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1" w:rsidRPr="001A0831" w:rsidRDefault="00A7703B" w:rsidP="00147F19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 xml:space="preserve">טופס הרשמה לשיוטי מבחן </w:t>
      </w:r>
      <w:r w:rsidR="001A0831" w:rsidRPr="001A0831"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>לעונת 201</w:t>
      </w:r>
      <w:r w:rsidR="00147F19"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>7</w:t>
      </w:r>
      <w:bookmarkStart w:id="0" w:name="_GoBack"/>
      <w:bookmarkEnd w:id="0"/>
    </w:p>
    <w:p w:rsidR="001A0831" w:rsidRDefault="001A0831" w:rsidP="00A7703B">
      <w:pPr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rPr>
          <w:rFonts w:ascii="Times New Roman" w:eastAsia="Times New Roman" w:hAnsi="Times New Roman" w:cs="Narkisim"/>
          <w:sz w:val="20"/>
          <w:szCs w:val="26"/>
          <w:rtl/>
        </w:rPr>
      </w:pPr>
      <w:r w:rsidRP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שם  האגודה/מועדון השייט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: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  <w:t xml:space="preserve"> ___________________</w:t>
      </w:r>
      <w:r w:rsid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________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______  </w:t>
      </w:r>
      <w:r w:rsidRP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תאריך:</w:t>
      </w:r>
      <w:r w:rsidRPr="001A0831">
        <w:rPr>
          <w:rFonts w:ascii="Times New Roman" w:eastAsia="Times New Roman" w:hAnsi="Times New Roman" w:cs="Narkisim" w:hint="cs"/>
          <w:b/>
          <w:bCs/>
          <w:sz w:val="20"/>
          <w:szCs w:val="28"/>
          <w:rtl/>
        </w:rPr>
        <w:t xml:space="preserve">   </w:t>
      </w:r>
      <w:r w:rsidRPr="001A0831">
        <w:rPr>
          <w:rFonts w:ascii="Times New Roman" w:eastAsia="Times New Roman" w:hAnsi="Times New Roman" w:cs="Narkisim" w:hint="cs"/>
          <w:sz w:val="20"/>
          <w:szCs w:val="26"/>
          <w:rtl/>
        </w:rPr>
        <w:t>__________</w:t>
      </w:r>
    </w:p>
    <w:p w:rsidR="00A7703B" w:rsidRPr="00A7703B" w:rsidRDefault="00A7703B" w:rsidP="007A5BBD">
      <w:pPr>
        <w:overflowPunct w:val="0"/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Times New Roman" w:eastAsia="Times New Roman" w:hAnsi="Times New Roman" w:cs="Narkisim"/>
          <w:sz w:val="20"/>
          <w:szCs w:val="26"/>
          <w:rtl/>
        </w:rPr>
      </w:pPr>
      <w:r w:rsidRPr="00A7703B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דמי הרשמה לשייט/ת לכל סדרת המבחנים:   200  ש"ח</w:t>
      </w:r>
    </w:p>
    <w:tbl>
      <w:tblPr>
        <w:bidiVisual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900"/>
        <w:gridCol w:w="1076"/>
        <w:gridCol w:w="1900"/>
        <w:gridCol w:w="1077"/>
        <w:gridCol w:w="1134"/>
        <w:gridCol w:w="426"/>
        <w:gridCol w:w="425"/>
        <w:gridCol w:w="1441"/>
        <w:gridCol w:w="460"/>
      </w:tblGrid>
      <w:tr w:rsidR="007A5BBD" w:rsidRPr="001A0831" w:rsidTr="007A5BBD">
        <w:trPr>
          <w:gridAfter w:val="1"/>
          <w:wAfter w:w="460" w:type="dxa"/>
          <w:trHeight w:val="523"/>
        </w:trPr>
        <w:tc>
          <w:tcPr>
            <w:tcW w:w="9662" w:type="dxa"/>
            <w:gridSpan w:val="9"/>
          </w:tcPr>
          <w:p w:rsidR="007A5BBD" w:rsidRPr="00C105D9" w:rsidRDefault="007A5BBD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  <w:sz w:val="52"/>
                <w:szCs w:val="52"/>
              </w:rPr>
            </w:pPr>
            <w:r w:rsidRPr="007A5BBD">
              <w:rPr>
                <w:rFonts w:ascii="Times New Roman" w:eastAsia="Times New Roman" w:hAnsi="Times New Roman" w:cs="Narkisim" w:hint="cs"/>
                <w:b/>
                <w:bCs/>
                <w:sz w:val="36"/>
                <w:szCs w:val="36"/>
                <w:rtl/>
              </w:rPr>
              <w:t>420</w:t>
            </w:r>
          </w:p>
        </w:tc>
      </w:tr>
      <w:tr w:rsidR="00F54F99" w:rsidRPr="001A0831" w:rsidTr="007A5BBD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הגאי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צוות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מספר מפרש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54F99" w:rsidRPr="00F54F99" w:rsidRDefault="00F54F99" w:rsidP="00F54F9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נשים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54F99" w:rsidRPr="00F54F99" w:rsidRDefault="00F54F99" w:rsidP="00F54F9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נוער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הערות</w:t>
            </w:r>
          </w:p>
        </w:tc>
      </w:tr>
      <w:tr w:rsidR="00F54F99" w:rsidRPr="001A0831" w:rsidTr="007A5BBD">
        <w:trPr>
          <w:trHeight w:val="396"/>
        </w:trPr>
        <w:tc>
          <w:tcPr>
            <w:tcW w:w="283" w:type="dxa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</w:tbl>
    <w:p w:rsidR="00C105D9" w:rsidRDefault="00C105D9" w:rsidP="001A0831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</w:p>
    <w:tbl>
      <w:tblPr>
        <w:bidiVisual/>
        <w:tblW w:w="10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843"/>
        <w:gridCol w:w="1134"/>
        <w:gridCol w:w="1134"/>
        <w:gridCol w:w="426"/>
        <w:gridCol w:w="425"/>
        <w:gridCol w:w="3262"/>
        <w:gridCol w:w="697"/>
      </w:tblGrid>
      <w:tr w:rsidR="00F54F99" w:rsidRPr="001A0831" w:rsidTr="007A5BBD">
        <w:trPr>
          <w:trHeight w:val="523"/>
        </w:trPr>
        <w:tc>
          <w:tcPr>
            <w:tcW w:w="10763" w:type="dxa"/>
            <w:gridSpan w:val="9"/>
          </w:tcPr>
          <w:p w:rsidR="00F54F99" w:rsidRPr="00C105D9" w:rsidRDefault="00F54F99" w:rsidP="00C105D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  <w:sz w:val="52"/>
                <w:szCs w:val="52"/>
              </w:rPr>
            </w:pPr>
            <w:r w:rsidRPr="007A5BBD">
              <w:rPr>
                <w:rFonts w:ascii="Times New Roman" w:eastAsia="Times New Roman" w:hAnsi="Times New Roman" w:cs="Narkisim" w:hint="cs"/>
                <w:b/>
                <w:bCs/>
                <w:sz w:val="32"/>
                <w:szCs w:val="32"/>
                <w:rtl/>
              </w:rPr>
              <w:t>אופטימיסט/לייזר/גלשנים</w:t>
            </w:r>
          </w:p>
        </w:tc>
      </w:tr>
      <w:tr w:rsidR="00D84420" w:rsidRPr="001A0831" w:rsidTr="00D84420">
        <w:trPr>
          <w:gridAfter w:val="1"/>
          <w:wAfter w:w="697" w:type="dxa"/>
          <w:trHeight w:val="66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דגם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מספר מפרש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D84420" w:rsidRPr="00F54F99" w:rsidRDefault="00D84420" w:rsidP="008E7BC3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נשים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D84420" w:rsidRPr="00F54F99" w:rsidRDefault="00D84420" w:rsidP="008E7BC3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נוער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הערות</w:t>
            </w: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D84420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</w:tbl>
    <w:p w:rsidR="007A5BBD" w:rsidRPr="00D84420" w:rsidRDefault="00F54F99" w:rsidP="00D84420">
      <w:pPr>
        <w:overflowPunct w:val="0"/>
        <w:autoSpaceDE w:val="0"/>
        <w:autoSpaceDN w:val="0"/>
        <w:bidi/>
        <w:adjustRightInd w:val="0"/>
        <w:spacing w:before="60" w:after="0" w:line="240" w:lineRule="auto"/>
        <w:jc w:val="both"/>
        <w:rPr>
          <w:rFonts w:ascii="Times New Roman" w:eastAsia="Times New Roman" w:hAnsi="Times New Roman" w:cs="Narkisim"/>
          <w:b/>
          <w:bCs/>
          <w:u w:val="single"/>
          <w:rtl/>
        </w:rPr>
      </w:pPr>
      <w:r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 xml:space="preserve">נא לסמן </w:t>
      </w:r>
      <w:r w:rsidRPr="00D84420">
        <w:rPr>
          <w:rFonts w:ascii="Times New Roman" w:eastAsia="Times New Roman" w:hAnsi="Times New Roman" w:cs="Narkisim"/>
          <w:b/>
          <w:bCs/>
          <w:sz w:val="18"/>
          <w:szCs w:val="18"/>
          <w:u w:val="single"/>
        </w:rPr>
        <w:t>X</w:t>
      </w:r>
      <w:r w:rsidR="001A0831"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 xml:space="preserve"> </w:t>
      </w:r>
      <w:r w:rsidR="007A5BBD"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>לנוער ולנשים בעמודות המתאימות</w:t>
      </w:r>
    </w:p>
    <w:p w:rsidR="001A0831" w:rsidRPr="001A0831" w:rsidRDefault="001A0831" w:rsidP="007A5BBD">
      <w:pPr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Times New Roman" w:eastAsia="Times New Roman" w:hAnsi="Times New Roman" w:cs="Narkisim"/>
          <w:sz w:val="24"/>
          <w:szCs w:val="24"/>
          <w:rtl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הנני מצהיר שכל הנרשמים רשומים כדין בא</w:t>
      </w:r>
      <w:r w:rsidR="00A7703B">
        <w:rPr>
          <w:rFonts w:ascii="Times New Roman" w:eastAsia="Times New Roman" w:hAnsi="Times New Roman" w:cs="Narkisim" w:hint="cs"/>
          <w:sz w:val="24"/>
          <w:szCs w:val="24"/>
          <w:rtl/>
        </w:rPr>
        <w:t>י</w:t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גוד השייט בישראל, עברו בדיקות רפואיות ומבוטחים על</w:t>
      </w:r>
      <w:r w:rsidR="00C105D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פי דרישות חוק הספורט ורשאים להשתתף בתחרויות השייט.</w:t>
      </w:r>
    </w:p>
    <w:p w:rsidR="001A0831" w:rsidRPr="001A0831" w:rsidRDefault="001A0831" w:rsidP="00F54F99">
      <w:pPr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Times New Roman" w:eastAsia="Times New Roman" w:hAnsi="Times New Roman" w:cs="Narkisim"/>
          <w:sz w:val="24"/>
          <w:szCs w:val="24"/>
          <w:rtl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מצ"ב המחאה  מס' ____________  ע"ס  ____________ש"ח - דמי הרשמה.</w:t>
      </w:r>
    </w:p>
    <w:p w:rsidR="000F2984" w:rsidRPr="001A0831" w:rsidRDefault="001A0831" w:rsidP="007A5BBD">
      <w:pPr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שם רכז  האגודה:</w:t>
      </w:r>
      <w:r w:rsidR="00F54F99">
        <w:rPr>
          <w:rFonts w:ascii="Times New Roman" w:eastAsia="Times New Roman" w:hAnsi="Times New Roman" w:cs="Narkisim"/>
          <w:sz w:val="24"/>
          <w:szCs w:val="24"/>
        </w:rPr>
        <w:t xml:space="preserve"> _____________________  </w:t>
      </w:r>
      <w:r w:rsidR="00F54F99">
        <w:rPr>
          <w:rFonts w:ascii="Times New Roman" w:eastAsia="Times New Roman" w:hAnsi="Times New Roman" w:cs="Narkisim"/>
          <w:sz w:val="24"/>
          <w:szCs w:val="24"/>
        </w:rPr>
        <w:tab/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חתימה  +  חותמת</w:t>
      </w:r>
      <w:r w:rsidR="007A5BBD">
        <w:rPr>
          <w:rFonts w:ascii="Times New Roman" w:eastAsia="Times New Roman" w:hAnsi="Times New Roman" w:cs="Narkisim" w:hint="cs"/>
          <w:sz w:val="24"/>
          <w:szCs w:val="24"/>
          <w:rtl/>
        </w:rPr>
        <w:t>:  ________________________________</w:t>
      </w:r>
    </w:p>
    <w:sectPr w:rsidR="000F2984" w:rsidRPr="001A0831" w:rsidSect="00D84420">
      <w:headerReference w:type="default" r:id="rId7"/>
      <w:footerReference w:type="default" r:id="rId8"/>
      <w:pgSz w:w="11907" w:h="16839" w:code="9"/>
      <w:pgMar w:top="2694" w:right="1134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F2" w:rsidRDefault="00237EF2" w:rsidP="00A30E98">
      <w:pPr>
        <w:spacing w:after="0" w:line="240" w:lineRule="auto"/>
      </w:pPr>
      <w:r>
        <w:separator/>
      </w:r>
    </w:p>
  </w:endnote>
  <w:endnote w:type="continuationSeparator" w:id="0">
    <w:p w:rsidR="00237EF2" w:rsidRDefault="00237EF2" w:rsidP="00A3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30E9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702B1" wp14:editId="010F05D7">
          <wp:simplePos x="0" y="0"/>
          <wp:positionH relativeFrom="page">
            <wp:posOffset>15512</wp:posOffset>
          </wp:positionH>
          <wp:positionV relativeFrom="paragraph">
            <wp:posOffset>-182880</wp:posOffset>
          </wp:positionV>
          <wp:extent cx="7531200" cy="78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A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F2" w:rsidRDefault="00237EF2" w:rsidP="00A30E98">
      <w:pPr>
        <w:spacing w:after="0" w:line="240" w:lineRule="auto"/>
      </w:pPr>
      <w:r>
        <w:separator/>
      </w:r>
    </w:p>
  </w:footnote>
  <w:footnote w:type="continuationSeparator" w:id="0">
    <w:p w:rsidR="00237EF2" w:rsidRDefault="00237EF2" w:rsidP="00A3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7703B" w:rsidP="00A7703B">
    <w:pPr>
      <w:pStyle w:val="a3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69644235" wp14:editId="464CD367">
          <wp:extent cx="1060916" cy="11430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55" cy="115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07"/>
    <w:rsid w:val="000F2984"/>
    <w:rsid w:val="00147F19"/>
    <w:rsid w:val="001A0831"/>
    <w:rsid w:val="00237EF2"/>
    <w:rsid w:val="00245C0C"/>
    <w:rsid w:val="0035662F"/>
    <w:rsid w:val="004A2F9E"/>
    <w:rsid w:val="005B0D07"/>
    <w:rsid w:val="007A5BBD"/>
    <w:rsid w:val="00914AFD"/>
    <w:rsid w:val="00A30E98"/>
    <w:rsid w:val="00A7703B"/>
    <w:rsid w:val="00AF738F"/>
    <w:rsid w:val="00C105D9"/>
    <w:rsid w:val="00D827CE"/>
    <w:rsid w:val="00D84420"/>
    <w:rsid w:val="00E92EC2"/>
    <w:rsid w:val="00E945B2"/>
    <w:rsid w:val="00F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JZ7L2PC\ISS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ISSA_template.dotx</Template>
  <TotalTime>1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2016-12-12T14:56:00Z</dcterms:created>
  <dcterms:modified xsi:type="dcterms:W3CDTF">2016-12-12T14:56:00Z</dcterms:modified>
</cp:coreProperties>
</file>