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31" w:rsidRPr="001A0831" w:rsidRDefault="00A7703B" w:rsidP="00BA1EFF">
      <w:pPr>
        <w:overflowPunct w:val="0"/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Narkisim"/>
          <w:b/>
          <w:bCs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Narkisim" w:hint="cs"/>
          <w:b/>
          <w:bCs/>
          <w:color w:val="000000"/>
          <w:sz w:val="24"/>
          <w:szCs w:val="24"/>
          <w:u w:val="single"/>
          <w:rtl/>
        </w:rPr>
        <w:t xml:space="preserve">טופס הרשמה לשיוטי מבחן </w:t>
      </w:r>
      <w:r w:rsidR="001A0831" w:rsidRPr="001A0831">
        <w:rPr>
          <w:rFonts w:ascii="Times New Roman" w:eastAsia="Times New Roman" w:hAnsi="Times New Roman" w:cs="Narkisim" w:hint="cs"/>
          <w:b/>
          <w:bCs/>
          <w:color w:val="000000"/>
          <w:sz w:val="24"/>
          <w:szCs w:val="24"/>
          <w:u w:val="single"/>
          <w:rtl/>
        </w:rPr>
        <w:t>לעונת 201</w:t>
      </w:r>
      <w:r w:rsidR="00BA1EFF">
        <w:rPr>
          <w:rFonts w:ascii="Times New Roman" w:eastAsia="Times New Roman" w:hAnsi="Times New Roman" w:cs="Narkisim" w:hint="cs"/>
          <w:b/>
          <w:bCs/>
          <w:color w:val="000000"/>
          <w:sz w:val="24"/>
          <w:szCs w:val="24"/>
          <w:u w:val="single"/>
          <w:rtl/>
        </w:rPr>
        <w:t>9</w:t>
      </w:r>
      <w:bookmarkStart w:id="0" w:name="_GoBack"/>
      <w:bookmarkEnd w:id="0"/>
    </w:p>
    <w:p w:rsidR="001A0831" w:rsidRDefault="001A0831" w:rsidP="00A7703B">
      <w:pPr>
        <w:overflowPunct w:val="0"/>
        <w:autoSpaceDE w:val="0"/>
        <w:autoSpaceDN w:val="0"/>
        <w:bidi/>
        <w:adjustRightInd w:val="0"/>
        <w:spacing w:before="360" w:after="0" w:line="240" w:lineRule="auto"/>
        <w:jc w:val="both"/>
        <w:rPr>
          <w:rFonts w:ascii="Times New Roman" w:eastAsia="Times New Roman" w:hAnsi="Times New Roman" w:cs="Narkisim"/>
          <w:sz w:val="20"/>
          <w:szCs w:val="26"/>
          <w:rtl/>
        </w:rPr>
      </w:pPr>
      <w:r w:rsidRPr="00A7703B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>שם  האגודה/מועדון השייט</w:t>
      </w:r>
      <w:r w:rsidRPr="001A0831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>:</w:t>
      </w:r>
      <w:r w:rsidRPr="001A0831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ab/>
        <w:t xml:space="preserve"> ___________________</w:t>
      </w:r>
      <w:r w:rsidR="00A7703B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>________</w:t>
      </w:r>
      <w:r w:rsidRPr="001A0831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 xml:space="preserve">______  </w:t>
      </w:r>
      <w:r w:rsidRPr="00A7703B">
        <w:rPr>
          <w:rFonts w:ascii="Times New Roman" w:eastAsia="Times New Roman" w:hAnsi="Times New Roman" w:cs="Narkisim" w:hint="cs"/>
          <w:b/>
          <w:bCs/>
          <w:sz w:val="24"/>
          <w:szCs w:val="24"/>
          <w:rtl/>
        </w:rPr>
        <w:t>תאריך:</w:t>
      </w:r>
      <w:r w:rsidRPr="001A0831">
        <w:rPr>
          <w:rFonts w:ascii="Times New Roman" w:eastAsia="Times New Roman" w:hAnsi="Times New Roman" w:cs="Narkisim" w:hint="cs"/>
          <w:b/>
          <w:bCs/>
          <w:sz w:val="20"/>
          <w:szCs w:val="28"/>
          <w:rtl/>
        </w:rPr>
        <w:t xml:space="preserve">   </w:t>
      </w:r>
      <w:r w:rsidRPr="001A0831">
        <w:rPr>
          <w:rFonts w:ascii="Times New Roman" w:eastAsia="Times New Roman" w:hAnsi="Times New Roman" w:cs="Narkisim" w:hint="cs"/>
          <w:sz w:val="20"/>
          <w:szCs w:val="26"/>
          <w:rtl/>
        </w:rPr>
        <w:t>__________</w:t>
      </w:r>
    </w:p>
    <w:p w:rsidR="00A7703B" w:rsidRPr="00A7703B" w:rsidRDefault="00A7703B" w:rsidP="007A5BBD">
      <w:pPr>
        <w:overflowPunct w:val="0"/>
        <w:autoSpaceDE w:val="0"/>
        <w:autoSpaceDN w:val="0"/>
        <w:bidi/>
        <w:adjustRightInd w:val="0"/>
        <w:spacing w:before="120" w:after="120" w:line="240" w:lineRule="auto"/>
        <w:jc w:val="both"/>
        <w:rPr>
          <w:rFonts w:ascii="Times New Roman" w:eastAsia="Times New Roman" w:hAnsi="Times New Roman" w:cs="Narkisim"/>
          <w:sz w:val="20"/>
          <w:szCs w:val="26"/>
          <w:rtl/>
        </w:rPr>
      </w:pPr>
      <w:r w:rsidRPr="00A7703B">
        <w:rPr>
          <w:rFonts w:ascii="Times New Roman" w:eastAsia="Times New Roman" w:hAnsi="Times New Roman" w:cs="Narkisim" w:hint="cs"/>
          <w:color w:val="000000"/>
          <w:sz w:val="24"/>
          <w:szCs w:val="24"/>
          <w:rtl/>
        </w:rPr>
        <w:t>דמי הרשמה לשייט/ת לכל סדרת המבחנים:   200  ש"ח</w:t>
      </w:r>
    </w:p>
    <w:tbl>
      <w:tblPr>
        <w:bidiVisual/>
        <w:tblW w:w="101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900"/>
        <w:gridCol w:w="1076"/>
        <w:gridCol w:w="1900"/>
        <w:gridCol w:w="1077"/>
        <w:gridCol w:w="1134"/>
        <w:gridCol w:w="426"/>
        <w:gridCol w:w="425"/>
        <w:gridCol w:w="1441"/>
        <w:gridCol w:w="460"/>
      </w:tblGrid>
      <w:tr w:rsidR="007A5BBD" w:rsidRPr="001A0831" w:rsidTr="007A5BBD">
        <w:trPr>
          <w:gridAfter w:val="1"/>
          <w:wAfter w:w="460" w:type="dxa"/>
          <w:trHeight w:val="523"/>
        </w:trPr>
        <w:tc>
          <w:tcPr>
            <w:tcW w:w="9662" w:type="dxa"/>
            <w:gridSpan w:val="9"/>
          </w:tcPr>
          <w:p w:rsidR="007A5BBD" w:rsidRPr="00C105D9" w:rsidRDefault="007A5BBD" w:rsidP="007A5BBD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arkisim"/>
                <w:b/>
                <w:bCs/>
                <w:sz w:val="52"/>
                <w:szCs w:val="52"/>
              </w:rPr>
            </w:pPr>
            <w:r w:rsidRPr="007A5BBD">
              <w:rPr>
                <w:rFonts w:ascii="Times New Roman" w:eastAsia="Times New Roman" w:hAnsi="Times New Roman" w:cs="Narkisim" w:hint="cs"/>
                <w:b/>
                <w:bCs/>
                <w:sz w:val="36"/>
                <w:szCs w:val="36"/>
                <w:rtl/>
              </w:rPr>
              <w:t>420</w:t>
            </w:r>
          </w:p>
        </w:tc>
      </w:tr>
      <w:tr w:rsidR="00F54F99" w:rsidRPr="001A0831" w:rsidTr="007A5BBD"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arkisim"/>
                <w:b/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54F99" w:rsidRPr="00F54F99" w:rsidRDefault="00F54F99" w:rsidP="00A7703B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  <w:r w:rsidRPr="00F54F99">
              <w:rPr>
                <w:rFonts w:ascii="Times New Roman" w:eastAsia="Times New Roman" w:hAnsi="Times New Roman" w:cs="Narkisim" w:hint="cs"/>
                <w:b/>
                <w:bCs/>
                <w:rtl/>
              </w:rPr>
              <w:t>הגאי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54F99" w:rsidRPr="00F54F99" w:rsidRDefault="00F54F99" w:rsidP="00A7703B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  <w:r w:rsidRPr="00F54F99">
              <w:rPr>
                <w:rFonts w:ascii="Times New Roman" w:eastAsia="Times New Roman" w:hAnsi="Times New Roman" w:cs="Narkisim" w:hint="cs"/>
                <w:b/>
                <w:bCs/>
                <w:rtl/>
              </w:rPr>
              <w:t>צוות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54F99" w:rsidRPr="00F54F99" w:rsidRDefault="00F54F99" w:rsidP="00A7703B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  <w:r w:rsidRPr="00F54F99">
              <w:rPr>
                <w:rFonts w:ascii="Times New Roman" w:eastAsia="Times New Roman" w:hAnsi="Times New Roman" w:cs="Narkisim" w:hint="cs"/>
                <w:b/>
                <w:bCs/>
                <w:rtl/>
              </w:rPr>
              <w:t>מספר מפרש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54F99" w:rsidRPr="00F54F99" w:rsidRDefault="00F54F99" w:rsidP="00F54F99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Narkisim"/>
                <w:b/>
                <w:bCs/>
                <w:rtl/>
              </w:rPr>
            </w:pPr>
            <w:r>
              <w:rPr>
                <w:rFonts w:ascii="Times New Roman" w:eastAsia="Times New Roman" w:hAnsi="Times New Roman" w:cs="Narkisim" w:hint="cs"/>
                <w:b/>
                <w:bCs/>
                <w:rtl/>
              </w:rPr>
              <w:t>נשים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54F99" w:rsidRPr="00F54F99" w:rsidRDefault="00F54F99" w:rsidP="00F54F99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Narkisim"/>
                <w:b/>
                <w:bCs/>
                <w:rtl/>
              </w:rPr>
            </w:pPr>
            <w:r>
              <w:rPr>
                <w:rFonts w:ascii="Times New Roman" w:eastAsia="Times New Roman" w:hAnsi="Times New Roman" w:cs="Narkisim" w:hint="cs"/>
                <w:b/>
                <w:bCs/>
                <w:rtl/>
              </w:rPr>
              <w:t>נוער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54F99" w:rsidRPr="00F54F99" w:rsidRDefault="00F54F99" w:rsidP="00A7703B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  <w:r w:rsidRPr="00F54F99">
              <w:rPr>
                <w:rFonts w:ascii="Times New Roman" w:eastAsia="Times New Roman" w:hAnsi="Times New Roman" w:cs="Narkisim" w:hint="cs"/>
                <w:b/>
                <w:bCs/>
                <w:rtl/>
              </w:rPr>
              <w:t>הערות</w:t>
            </w:r>
          </w:p>
        </w:tc>
      </w:tr>
      <w:tr w:rsidR="00F54F99" w:rsidRPr="001A0831" w:rsidTr="007A5BBD">
        <w:trPr>
          <w:trHeight w:val="396"/>
        </w:trPr>
        <w:tc>
          <w:tcPr>
            <w:tcW w:w="283" w:type="dxa"/>
            <w:tcBorders>
              <w:top w:val="nil"/>
              <w:left w:val="single" w:sz="12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4F99" w:rsidRPr="00F54F99" w:rsidRDefault="00F54F99" w:rsidP="00A7703B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54F99" w:rsidRPr="00F54F99" w:rsidRDefault="00F54F99" w:rsidP="00A7703B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  <w:r w:rsidRPr="00F54F99">
              <w:rPr>
                <w:rFonts w:ascii="Times New Roman" w:eastAsia="Times New Roman" w:hAnsi="Times New Roman" w:cs="Narkisim" w:hint="cs"/>
                <w:b/>
                <w:bCs/>
                <w:rtl/>
              </w:rPr>
              <w:t>שם</w:t>
            </w:r>
          </w:p>
        </w:tc>
        <w:tc>
          <w:tcPr>
            <w:tcW w:w="1076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54F99" w:rsidRPr="00F54F99" w:rsidRDefault="00F54F99" w:rsidP="00A7703B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  <w:r w:rsidRPr="00F54F99">
              <w:rPr>
                <w:rFonts w:ascii="Times New Roman" w:eastAsia="Times New Roman" w:hAnsi="Times New Roman" w:cs="Narkisim" w:hint="cs"/>
                <w:b/>
                <w:bCs/>
                <w:rtl/>
              </w:rPr>
              <w:t>תאריך לידה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54F99" w:rsidRPr="00F54F99" w:rsidRDefault="00F54F99" w:rsidP="00A7703B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  <w:r w:rsidRPr="00F54F99">
              <w:rPr>
                <w:rFonts w:ascii="Times New Roman" w:eastAsia="Times New Roman" w:hAnsi="Times New Roman" w:cs="Narkisim" w:hint="cs"/>
                <w:b/>
                <w:bCs/>
                <w:rtl/>
              </w:rPr>
              <w:t>שם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54F99" w:rsidRPr="00F54F99" w:rsidRDefault="00F54F99" w:rsidP="00A7703B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  <w:r w:rsidRPr="00F54F99">
              <w:rPr>
                <w:rFonts w:ascii="Times New Roman" w:eastAsia="Times New Roman" w:hAnsi="Times New Roman" w:cs="Narkisim" w:hint="cs"/>
                <w:b/>
                <w:bCs/>
                <w:rtl/>
              </w:rPr>
              <w:t>תאריך לידה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54F99" w:rsidRPr="00F54F99" w:rsidRDefault="00F54F99" w:rsidP="00A7703B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4F99" w:rsidRPr="00F54F99" w:rsidRDefault="00F54F99" w:rsidP="00A7703B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54F99" w:rsidRPr="00F54F99" w:rsidRDefault="00F54F99" w:rsidP="00A7703B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</w:p>
        </w:tc>
        <w:tc>
          <w:tcPr>
            <w:tcW w:w="1901" w:type="dxa"/>
            <w:gridSpan w:val="2"/>
            <w:vMerge/>
            <w:tcBorders>
              <w:left w:val="single" w:sz="6" w:space="0" w:color="auto"/>
              <w:bottom w:val="doub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4F99" w:rsidRPr="00F54F99" w:rsidRDefault="00F54F99" w:rsidP="00A7703B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</w:p>
        </w:tc>
      </w:tr>
      <w:tr w:rsidR="00F54F99" w:rsidRPr="001A0831" w:rsidTr="007A5BBD">
        <w:tc>
          <w:tcPr>
            <w:tcW w:w="28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  <w:r w:rsidRPr="00F54F99">
              <w:rPr>
                <w:rFonts w:ascii="Times New Roman" w:eastAsia="Times New Roman" w:hAnsi="Times New Roman" w:cs="Narkisim" w:hint="cs"/>
                <w:rtl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</w:tr>
      <w:tr w:rsidR="00F54F99" w:rsidRPr="001A0831" w:rsidTr="007A5BBD"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  <w:r w:rsidRPr="00F54F99">
              <w:rPr>
                <w:rFonts w:ascii="Times New Roman" w:eastAsia="Times New Roman" w:hAnsi="Times New Roman" w:cs="Narkisim" w:hint="cs"/>
                <w:rtl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</w:tr>
      <w:tr w:rsidR="00F54F99" w:rsidRPr="001A0831" w:rsidTr="007A5BBD"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  <w:r w:rsidRPr="00F54F99">
              <w:rPr>
                <w:rFonts w:ascii="Times New Roman" w:eastAsia="Times New Roman" w:hAnsi="Times New Roman" w:cs="Narkisim" w:hint="cs"/>
                <w:rtl/>
              </w:rPr>
              <w:t>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</w:tr>
      <w:tr w:rsidR="00F54F99" w:rsidRPr="001A0831" w:rsidTr="007A5BBD"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  <w:r w:rsidRPr="00F54F99">
              <w:rPr>
                <w:rFonts w:ascii="Times New Roman" w:eastAsia="Times New Roman" w:hAnsi="Times New Roman" w:cs="Narkisim" w:hint="cs"/>
                <w:rtl/>
              </w:rPr>
              <w:t>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</w:tr>
      <w:tr w:rsidR="00F54F99" w:rsidRPr="001A0831" w:rsidTr="007A5BBD"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  <w:r w:rsidRPr="00F54F99">
              <w:rPr>
                <w:rFonts w:ascii="Times New Roman" w:eastAsia="Times New Roman" w:hAnsi="Times New Roman" w:cs="Narkisim" w:hint="cs"/>
                <w:rtl/>
              </w:rPr>
              <w:t>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1A0831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</w:tr>
    </w:tbl>
    <w:p w:rsidR="00C105D9" w:rsidRDefault="00C105D9" w:rsidP="001A0831">
      <w:pPr>
        <w:overflowPunct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Times New Roman" w:hAnsi="Times New Roman" w:cs="Narkisim"/>
          <w:b/>
          <w:bCs/>
          <w:sz w:val="24"/>
          <w:szCs w:val="24"/>
          <w:u w:val="single"/>
          <w:rtl/>
        </w:rPr>
      </w:pPr>
    </w:p>
    <w:tbl>
      <w:tblPr>
        <w:bidiVisual/>
        <w:tblW w:w="107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1843"/>
        <w:gridCol w:w="1134"/>
        <w:gridCol w:w="1134"/>
        <w:gridCol w:w="426"/>
        <w:gridCol w:w="425"/>
        <w:gridCol w:w="3262"/>
        <w:gridCol w:w="697"/>
      </w:tblGrid>
      <w:tr w:rsidR="00F54F99" w:rsidRPr="001A0831" w:rsidTr="007A5BBD">
        <w:trPr>
          <w:trHeight w:val="523"/>
        </w:trPr>
        <w:tc>
          <w:tcPr>
            <w:tcW w:w="10763" w:type="dxa"/>
            <w:gridSpan w:val="9"/>
          </w:tcPr>
          <w:p w:rsidR="00F54F99" w:rsidRPr="00C105D9" w:rsidRDefault="00F54F99" w:rsidP="00C105D9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Narkisim"/>
                <w:b/>
                <w:bCs/>
                <w:sz w:val="52"/>
                <w:szCs w:val="52"/>
              </w:rPr>
            </w:pPr>
            <w:r w:rsidRPr="007A5BBD">
              <w:rPr>
                <w:rFonts w:ascii="Times New Roman" w:eastAsia="Times New Roman" w:hAnsi="Times New Roman" w:cs="Narkisim" w:hint="cs"/>
                <w:b/>
                <w:bCs/>
                <w:sz w:val="32"/>
                <w:szCs w:val="32"/>
                <w:rtl/>
              </w:rPr>
              <w:t>אופטימיסט/לייזר/גלשנים</w:t>
            </w:r>
          </w:p>
        </w:tc>
      </w:tr>
      <w:tr w:rsidR="00D84420" w:rsidRPr="001A0831" w:rsidTr="00D84420">
        <w:trPr>
          <w:gridAfter w:val="1"/>
          <w:wAfter w:w="697" w:type="dxa"/>
          <w:trHeight w:val="66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84420" w:rsidRPr="00F54F99" w:rsidRDefault="00D84420" w:rsidP="007A5BBD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84420" w:rsidRPr="00F54F99" w:rsidRDefault="00D84420" w:rsidP="007A5BBD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  <w:rtl/>
              </w:rPr>
            </w:pPr>
            <w:r w:rsidRPr="00F54F99">
              <w:rPr>
                <w:rFonts w:ascii="Times New Roman" w:eastAsia="Times New Roman" w:hAnsi="Times New Roman" w:cs="Narkisim" w:hint="cs"/>
                <w:b/>
                <w:bCs/>
                <w:rtl/>
              </w:rPr>
              <w:t>דגם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84420" w:rsidRPr="00F54F99" w:rsidRDefault="00D84420" w:rsidP="007A5BBD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  <w:r w:rsidRPr="00F54F99">
              <w:rPr>
                <w:rFonts w:ascii="Times New Roman" w:eastAsia="Times New Roman" w:hAnsi="Times New Roman" w:cs="Narkisim" w:hint="cs"/>
                <w:b/>
                <w:bCs/>
                <w:rtl/>
              </w:rPr>
              <w:t>שם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84420" w:rsidRPr="00F54F99" w:rsidRDefault="00D84420" w:rsidP="007A5BBD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  <w:r w:rsidRPr="00F54F99">
              <w:rPr>
                <w:rFonts w:ascii="Times New Roman" w:eastAsia="Times New Roman" w:hAnsi="Times New Roman" w:cs="Narkisim" w:hint="cs"/>
                <w:b/>
                <w:bCs/>
                <w:rtl/>
              </w:rPr>
              <w:t>תאריך לידה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84420" w:rsidRPr="00F54F99" w:rsidRDefault="00D84420" w:rsidP="007A5BBD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  <w:r w:rsidRPr="00F54F99">
              <w:rPr>
                <w:rFonts w:ascii="Times New Roman" w:eastAsia="Times New Roman" w:hAnsi="Times New Roman" w:cs="Narkisim" w:hint="cs"/>
                <w:b/>
                <w:bCs/>
                <w:rtl/>
              </w:rPr>
              <w:t>מספר מפרש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:rsidR="00D84420" w:rsidRPr="00F54F99" w:rsidRDefault="00D84420" w:rsidP="008E7BC3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Narkisim"/>
                <w:b/>
                <w:bCs/>
                <w:rtl/>
              </w:rPr>
            </w:pPr>
            <w:r>
              <w:rPr>
                <w:rFonts w:ascii="Times New Roman" w:eastAsia="Times New Roman" w:hAnsi="Times New Roman" w:cs="Narkisim" w:hint="cs"/>
                <w:b/>
                <w:bCs/>
                <w:rtl/>
              </w:rPr>
              <w:t>נשים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:rsidR="00D84420" w:rsidRPr="00F54F99" w:rsidRDefault="00D84420" w:rsidP="008E7BC3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Narkisim"/>
                <w:b/>
                <w:bCs/>
                <w:rtl/>
              </w:rPr>
            </w:pPr>
            <w:r>
              <w:rPr>
                <w:rFonts w:ascii="Times New Roman" w:eastAsia="Times New Roman" w:hAnsi="Times New Roman" w:cs="Narkisim" w:hint="cs"/>
                <w:b/>
                <w:bCs/>
                <w:rtl/>
              </w:rPr>
              <w:t>נוער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84420" w:rsidRPr="00F54F99" w:rsidRDefault="00D84420" w:rsidP="007A5BBD">
            <w:pPr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Narkisim"/>
                <w:b/>
                <w:bCs/>
              </w:rPr>
            </w:pPr>
            <w:r w:rsidRPr="00F54F99">
              <w:rPr>
                <w:rFonts w:ascii="Times New Roman" w:eastAsia="Times New Roman" w:hAnsi="Times New Roman" w:cs="Narkisim" w:hint="cs"/>
                <w:b/>
                <w:bCs/>
                <w:rtl/>
              </w:rPr>
              <w:t>הערות</w:t>
            </w:r>
          </w:p>
        </w:tc>
      </w:tr>
      <w:tr w:rsidR="00F54F99" w:rsidRPr="001A0831" w:rsidTr="007A5BBD">
        <w:trPr>
          <w:gridAfter w:val="1"/>
          <w:wAfter w:w="697" w:type="dxa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  <w:r w:rsidRPr="00F54F99">
              <w:rPr>
                <w:rFonts w:ascii="Times New Roman" w:eastAsia="Times New Roman" w:hAnsi="Times New Roman" w:cs="Narkisim" w:hint="cs"/>
                <w:rtl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</w:tr>
      <w:tr w:rsidR="00F54F99" w:rsidRPr="001A0831" w:rsidTr="007A5BBD">
        <w:trPr>
          <w:gridAfter w:val="1"/>
          <w:wAfter w:w="697" w:type="dxa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  <w:r w:rsidRPr="00F54F99">
              <w:rPr>
                <w:rFonts w:ascii="Times New Roman" w:eastAsia="Times New Roman" w:hAnsi="Times New Roman" w:cs="Narkisim" w:hint="cs"/>
                <w:rtl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</w:tr>
      <w:tr w:rsidR="00F54F99" w:rsidRPr="001A0831" w:rsidTr="007A5BBD">
        <w:trPr>
          <w:gridAfter w:val="1"/>
          <w:wAfter w:w="697" w:type="dxa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  <w:r w:rsidRPr="00F54F99">
              <w:rPr>
                <w:rFonts w:ascii="Times New Roman" w:eastAsia="Times New Roman" w:hAnsi="Times New Roman" w:cs="Narkisim" w:hint="cs"/>
                <w:rtl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</w:tr>
      <w:tr w:rsidR="00F54F99" w:rsidRPr="001A0831" w:rsidTr="007A5BBD">
        <w:trPr>
          <w:gridAfter w:val="1"/>
          <w:wAfter w:w="697" w:type="dxa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  <w:r w:rsidRPr="00F54F99">
              <w:rPr>
                <w:rFonts w:ascii="Times New Roman" w:eastAsia="Times New Roman" w:hAnsi="Times New Roman" w:cs="Narkisim" w:hint="cs"/>
                <w:rtl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</w:tr>
      <w:tr w:rsidR="00F54F99" w:rsidRPr="001A0831" w:rsidTr="007A5BBD">
        <w:trPr>
          <w:gridAfter w:val="1"/>
          <w:wAfter w:w="697" w:type="dxa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  <w:r w:rsidRPr="00F54F99">
              <w:rPr>
                <w:rFonts w:ascii="Times New Roman" w:eastAsia="Times New Roman" w:hAnsi="Times New Roman" w:cs="Narkisim" w:hint="cs"/>
                <w:rtl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4F99" w:rsidRPr="00F54F99" w:rsidRDefault="00F54F99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</w:tr>
      <w:tr w:rsidR="007A5BBD" w:rsidRPr="001A0831" w:rsidTr="007A5BBD">
        <w:trPr>
          <w:gridAfter w:val="1"/>
          <w:wAfter w:w="697" w:type="dxa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  <w:rtl/>
              </w:rPr>
            </w:pPr>
            <w:r>
              <w:rPr>
                <w:rFonts w:ascii="Times New Roman" w:eastAsia="Times New Roman" w:hAnsi="Times New Roman" w:cs="Narkisim" w:hint="cs"/>
                <w:rtl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</w:tr>
      <w:tr w:rsidR="007A5BBD" w:rsidRPr="001A0831" w:rsidTr="007A5BBD">
        <w:trPr>
          <w:gridAfter w:val="1"/>
          <w:wAfter w:w="697" w:type="dxa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  <w:rtl/>
              </w:rPr>
            </w:pPr>
            <w:r>
              <w:rPr>
                <w:rFonts w:ascii="Times New Roman" w:eastAsia="Times New Roman" w:hAnsi="Times New Roman" w:cs="Narkisim" w:hint="cs"/>
                <w:rtl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</w:tr>
      <w:tr w:rsidR="007A5BBD" w:rsidRPr="001A0831" w:rsidTr="007A5BBD">
        <w:trPr>
          <w:gridAfter w:val="1"/>
          <w:wAfter w:w="697" w:type="dxa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  <w:rtl/>
              </w:rPr>
            </w:pPr>
            <w:r>
              <w:rPr>
                <w:rFonts w:ascii="Times New Roman" w:eastAsia="Times New Roman" w:hAnsi="Times New Roman" w:cs="Narkisim" w:hint="cs"/>
                <w:rtl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</w:tr>
      <w:tr w:rsidR="007A5BBD" w:rsidRPr="001A0831" w:rsidTr="007A5BBD">
        <w:trPr>
          <w:gridAfter w:val="1"/>
          <w:wAfter w:w="697" w:type="dxa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  <w:rtl/>
              </w:rPr>
            </w:pPr>
            <w:r>
              <w:rPr>
                <w:rFonts w:ascii="Times New Roman" w:eastAsia="Times New Roman" w:hAnsi="Times New Roman" w:cs="Narkisim" w:hint="cs"/>
                <w:rtl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</w:tr>
      <w:tr w:rsidR="007A5BBD" w:rsidRPr="001A0831" w:rsidTr="00D84420">
        <w:trPr>
          <w:gridAfter w:val="1"/>
          <w:wAfter w:w="697" w:type="dxa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  <w:rtl/>
              </w:rPr>
            </w:pPr>
            <w:r>
              <w:rPr>
                <w:rFonts w:ascii="Times New Roman" w:eastAsia="Times New Roman" w:hAnsi="Times New Roman" w:cs="Narkisim" w:hint="cs"/>
                <w:rtl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5BBD" w:rsidRPr="00F54F99" w:rsidRDefault="007A5BBD" w:rsidP="008E7BC3">
            <w:pPr>
              <w:overflowPunct w:val="0"/>
              <w:autoSpaceDE w:val="0"/>
              <w:autoSpaceDN w:val="0"/>
              <w:bidi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Narkisim"/>
              </w:rPr>
            </w:pPr>
          </w:p>
        </w:tc>
      </w:tr>
    </w:tbl>
    <w:p w:rsidR="007A5BBD" w:rsidRPr="00D84420" w:rsidRDefault="00F54F99" w:rsidP="00D84420">
      <w:pPr>
        <w:overflowPunct w:val="0"/>
        <w:autoSpaceDE w:val="0"/>
        <w:autoSpaceDN w:val="0"/>
        <w:bidi/>
        <w:adjustRightInd w:val="0"/>
        <w:spacing w:before="60" w:after="0" w:line="240" w:lineRule="auto"/>
        <w:jc w:val="both"/>
        <w:rPr>
          <w:rFonts w:ascii="Times New Roman" w:eastAsia="Times New Roman" w:hAnsi="Times New Roman" w:cs="Narkisim"/>
          <w:b/>
          <w:bCs/>
          <w:u w:val="single"/>
          <w:rtl/>
        </w:rPr>
      </w:pPr>
      <w:r w:rsidRPr="00D84420">
        <w:rPr>
          <w:rFonts w:ascii="Times New Roman" w:eastAsia="Times New Roman" w:hAnsi="Times New Roman" w:cs="Narkisim" w:hint="cs"/>
          <w:b/>
          <w:bCs/>
          <w:u w:val="single"/>
          <w:rtl/>
        </w:rPr>
        <w:t xml:space="preserve">נא לסמן </w:t>
      </w:r>
      <w:r w:rsidRPr="00D84420">
        <w:rPr>
          <w:rFonts w:ascii="Times New Roman" w:eastAsia="Times New Roman" w:hAnsi="Times New Roman" w:cs="Narkisim"/>
          <w:b/>
          <w:bCs/>
          <w:sz w:val="18"/>
          <w:szCs w:val="18"/>
          <w:u w:val="single"/>
        </w:rPr>
        <w:t>X</w:t>
      </w:r>
      <w:r w:rsidR="001A0831" w:rsidRPr="00D84420">
        <w:rPr>
          <w:rFonts w:ascii="Times New Roman" w:eastAsia="Times New Roman" w:hAnsi="Times New Roman" w:cs="Narkisim" w:hint="cs"/>
          <w:b/>
          <w:bCs/>
          <w:u w:val="single"/>
          <w:rtl/>
        </w:rPr>
        <w:t xml:space="preserve"> </w:t>
      </w:r>
      <w:r w:rsidR="007A5BBD" w:rsidRPr="00D84420">
        <w:rPr>
          <w:rFonts w:ascii="Times New Roman" w:eastAsia="Times New Roman" w:hAnsi="Times New Roman" w:cs="Narkisim" w:hint="cs"/>
          <w:b/>
          <w:bCs/>
          <w:u w:val="single"/>
          <w:rtl/>
        </w:rPr>
        <w:t>לנוער ולנשים בעמודות המתאימות</w:t>
      </w:r>
    </w:p>
    <w:p w:rsidR="001A0831" w:rsidRPr="001A0831" w:rsidRDefault="001A0831" w:rsidP="007A5BBD">
      <w:pPr>
        <w:overflowPunct w:val="0"/>
        <w:autoSpaceDE w:val="0"/>
        <w:autoSpaceDN w:val="0"/>
        <w:bidi/>
        <w:adjustRightInd w:val="0"/>
        <w:spacing w:before="120" w:after="0" w:line="240" w:lineRule="auto"/>
        <w:jc w:val="both"/>
        <w:rPr>
          <w:rFonts w:ascii="Times New Roman" w:eastAsia="Times New Roman" w:hAnsi="Times New Roman" w:cs="Narkisim"/>
          <w:sz w:val="24"/>
          <w:szCs w:val="24"/>
          <w:rtl/>
        </w:rPr>
      </w:pPr>
      <w:r w:rsidRPr="001A0831">
        <w:rPr>
          <w:rFonts w:ascii="Times New Roman" w:eastAsia="Times New Roman" w:hAnsi="Times New Roman" w:cs="Narkisim" w:hint="cs"/>
          <w:sz w:val="24"/>
          <w:szCs w:val="24"/>
          <w:rtl/>
        </w:rPr>
        <w:t>הנני מצהיר שכל הנרשמים רשומים כדין בא</w:t>
      </w:r>
      <w:r w:rsidR="00A7703B">
        <w:rPr>
          <w:rFonts w:ascii="Times New Roman" w:eastAsia="Times New Roman" w:hAnsi="Times New Roman" w:cs="Narkisim" w:hint="cs"/>
          <w:sz w:val="24"/>
          <w:szCs w:val="24"/>
          <w:rtl/>
        </w:rPr>
        <w:t>י</w:t>
      </w:r>
      <w:r w:rsidRPr="001A0831">
        <w:rPr>
          <w:rFonts w:ascii="Times New Roman" w:eastAsia="Times New Roman" w:hAnsi="Times New Roman" w:cs="Narkisim" w:hint="cs"/>
          <w:sz w:val="24"/>
          <w:szCs w:val="24"/>
          <w:rtl/>
        </w:rPr>
        <w:t>גוד השייט בישראל, עברו בדיקות רפואיות ומבוטחים על</w:t>
      </w:r>
      <w:r w:rsidR="00C105D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</w:t>
      </w:r>
      <w:r w:rsidRPr="001A0831">
        <w:rPr>
          <w:rFonts w:ascii="Times New Roman" w:eastAsia="Times New Roman" w:hAnsi="Times New Roman" w:cs="Narkisim" w:hint="cs"/>
          <w:sz w:val="24"/>
          <w:szCs w:val="24"/>
          <w:rtl/>
        </w:rPr>
        <w:t>פי דרישות חוק הספורט ורשאים להשתתף בתחרויות השייט.</w:t>
      </w:r>
    </w:p>
    <w:p w:rsidR="001A0831" w:rsidRPr="001A0831" w:rsidRDefault="001A0831" w:rsidP="00F54F99">
      <w:pPr>
        <w:overflowPunct w:val="0"/>
        <w:autoSpaceDE w:val="0"/>
        <w:autoSpaceDN w:val="0"/>
        <w:bidi/>
        <w:adjustRightInd w:val="0"/>
        <w:spacing w:before="120" w:after="0" w:line="240" w:lineRule="auto"/>
        <w:jc w:val="both"/>
        <w:rPr>
          <w:rFonts w:ascii="Times New Roman" w:eastAsia="Times New Roman" w:hAnsi="Times New Roman" w:cs="Narkisim"/>
          <w:sz w:val="24"/>
          <w:szCs w:val="24"/>
          <w:rtl/>
        </w:rPr>
      </w:pPr>
      <w:r w:rsidRPr="001A0831">
        <w:rPr>
          <w:rFonts w:ascii="Times New Roman" w:eastAsia="Times New Roman" w:hAnsi="Times New Roman" w:cs="Narkisim" w:hint="cs"/>
          <w:sz w:val="24"/>
          <w:szCs w:val="24"/>
          <w:rtl/>
        </w:rPr>
        <w:t>מצ"ב המחאה  מס' ____________  ע"ס  ____________ש"ח - דמי הרשמה.</w:t>
      </w:r>
    </w:p>
    <w:p w:rsidR="000F2984" w:rsidRPr="001A0831" w:rsidRDefault="001A0831" w:rsidP="007A5BBD">
      <w:pPr>
        <w:overflowPunct w:val="0"/>
        <w:autoSpaceDE w:val="0"/>
        <w:autoSpaceDN w:val="0"/>
        <w:bidi/>
        <w:adjustRightInd w:val="0"/>
        <w:spacing w:before="360"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0831">
        <w:rPr>
          <w:rFonts w:ascii="Times New Roman" w:eastAsia="Times New Roman" w:hAnsi="Times New Roman" w:cs="Narkisim" w:hint="cs"/>
          <w:sz w:val="24"/>
          <w:szCs w:val="24"/>
          <w:rtl/>
        </w:rPr>
        <w:t>שם רכז  האגודה:</w:t>
      </w:r>
      <w:r w:rsidR="00F54F99">
        <w:rPr>
          <w:rFonts w:ascii="Times New Roman" w:eastAsia="Times New Roman" w:hAnsi="Times New Roman" w:cs="Narkisim"/>
          <w:sz w:val="24"/>
          <w:szCs w:val="24"/>
        </w:rPr>
        <w:t xml:space="preserve"> _____________________  </w:t>
      </w:r>
      <w:r w:rsidR="00F54F99">
        <w:rPr>
          <w:rFonts w:ascii="Times New Roman" w:eastAsia="Times New Roman" w:hAnsi="Times New Roman" w:cs="Narkisim"/>
          <w:sz w:val="24"/>
          <w:szCs w:val="24"/>
        </w:rPr>
        <w:tab/>
      </w:r>
      <w:r w:rsidRPr="001A0831">
        <w:rPr>
          <w:rFonts w:ascii="Times New Roman" w:eastAsia="Times New Roman" w:hAnsi="Times New Roman" w:cs="Narkisim" w:hint="cs"/>
          <w:sz w:val="24"/>
          <w:szCs w:val="24"/>
          <w:rtl/>
        </w:rPr>
        <w:t>חתימה  +  חותמת</w:t>
      </w:r>
      <w:r w:rsidR="007A5BBD">
        <w:rPr>
          <w:rFonts w:ascii="Times New Roman" w:eastAsia="Times New Roman" w:hAnsi="Times New Roman" w:cs="Narkisim" w:hint="cs"/>
          <w:sz w:val="24"/>
          <w:szCs w:val="24"/>
          <w:rtl/>
        </w:rPr>
        <w:t>:  ________________________________</w:t>
      </w:r>
    </w:p>
    <w:sectPr w:rsidR="000F2984" w:rsidRPr="001A0831" w:rsidSect="00D84420">
      <w:headerReference w:type="default" r:id="rId7"/>
      <w:footerReference w:type="default" r:id="rId8"/>
      <w:pgSz w:w="11907" w:h="16839" w:code="9"/>
      <w:pgMar w:top="2694" w:right="1134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1E" w:rsidRDefault="00EA601E" w:rsidP="00A30E98">
      <w:pPr>
        <w:spacing w:after="0" w:line="240" w:lineRule="auto"/>
      </w:pPr>
      <w:r>
        <w:separator/>
      </w:r>
    </w:p>
  </w:endnote>
  <w:endnote w:type="continuationSeparator" w:id="0">
    <w:p w:rsidR="00EA601E" w:rsidRDefault="00EA601E" w:rsidP="00A3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98" w:rsidRDefault="00A30E9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5702B1" wp14:editId="010F05D7">
          <wp:simplePos x="0" y="0"/>
          <wp:positionH relativeFrom="page">
            <wp:posOffset>15512</wp:posOffset>
          </wp:positionH>
          <wp:positionV relativeFrom="paragraph">
            <wp:posOffset>-182880</wp:posOffset>
          </wp:positionV>
          <wp:extent cx="7531200" cy="781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SA_A4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1E" w:rsidRDefault="00EA601E" w:rsidP="00A30E98">
      <w:pPr>
        <w:spacing w:after="0" w:line="240" w:lineRule="auto"/>
      </w:pPr>
      <w:r>
        <w:separator/>
      </w:r>
    </w:p>
  </w:footnote>
  <w:footnote w:type="continuationSeparator" w:id="0">
    <w:p w:rsidR="00EA601E" w:rsidRDefault="00EA601E" w:rsidP="00A30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98" w:rsidRDefault="00A7703B" w:rsidP="00A7703B">
    <w:pPr>
      <w:pStyle w:val="a3"/>
      <w:tabs>
        <w:tab w:val="clear" w:pos="4320"/>
        <w:tab w:val="clear" w:pos="8640"/>
      </w:tabs>
      <w:jc w:val="center"/>
    </w:pPr>
    <w:r>
      <w:rPr>
        <w:noProof/>
      </w:rPr>
      <w:drawing>
        <wp:inline distT="0" distB="0" distL="0" distR="0" wp14:anchorId="69644235" wp14:editId="464CD367">
          <wp:extent cx="1060916" cy="114300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S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155" cy="1152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07"/>
    <w:rsid w:val="000E369B"/>
    <w:rsid w:val="000F2984"/>
    <w:rsid w:val="00147F19"/>
    <w:rsid w:val="001A0831"/>
    <w:rsid w:val="00237EF2"/>
    <w:rsid w:val="00245C0C"/>
    <w:rsid w:val="0035662F"/>
    <w:rsid w:val="004A2F9E"/>
    <w:rsid w:val="004F5068"/>
    <w:rsid w:val="00592B7C"/>
    <w:rsid w:val="005B0D07"/>
    <w:rsid w:val="007A5BBD"/>
    <w:rsid w:val="00914AFD"/>
    <w:rsid w:val="00A30E98"/>
    <w:rsid w:val="00A7703B"/>
    <w:rsid w:val="00AF738F"/>
    <w:rsid w:val="00BA1EFF"/>
    <w:rsid w:val="00C105D9"/>
    <w:rsid w:val="00D827CE"/>
    <w:rsid w:val="00D84420"/>
    <w:rsid w:val="00E92EC2"/>
    <w:rsid w:val="00E945B2"/>
    <w:rsid w:val="00EA601E"/>
    <w:rsid w:val="00F54F99"/>
    <w:rsid w:val="00FA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30E98"/>
  </w:style>
  <w:style w:type="paragraph" w:styleId="a5">
    <w:name w:val="footer"/>
    <w:basedOn w:val="a"/>
    <w:link w:val="a6"/>
    <w:uiPriority w:val="99"/>
    <w:unhideWhenUsed/>
    <w:rsid w:val="00A30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30E98"/>
  </w:style>
  <w:style w:type="paragraph" w:styleId="a7">
    <w:name w:val="Balloon Text"/>
    <w:basedOn w:val="a"/>
    <w:link w:val="a8"/>
    <w:uiPriority w:val="99"/>
    <w:semiHidden/>
    <w:unhideWhenUsed/>
    <w:rsid w:val="00A3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30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30E98"/>
  </w:style>
  <w:style w:type="paragraph" w:styleId="a5">
    <w:name w:val="footer"/>
    <w:basedOn w:val="a"/>
    <w:link w:val="a6"/>
    <w:uiPriority w:val="99"/>
    <w:unhideWhenUsed/>
    <w:rsid w:val="00A30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30E98"/>
  </w:style>
  <w:style w:type="paragraph" w:styleId="a7">
    <w:name w:val="Balloon Text"/>
    <w:basedOn w:val="a"/>
    <w:link w:val="a8"/>
    <w:uiPriority w:val="99"/>
    <w:semiHidden/>
    <w:unhideWhenUsed/>
    <w:rsid w:val="00A3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30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QJZ7L2PC\ISS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ISSA_template.dotx</Template>
  <TotalTime>1</TotalTime>
  <Pages>1</Pages>
  <Words>133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2018-12-19T13:19:00Z</dcterms:created>
  <dcterms:modified xsi:type="dcterms:W3CDTF">2018-12-19T13:19:00Z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1771431354</vt:i4>
  </property>
  <property fmtid="{D5CDD505-2E9C-101B-9397-08002B2CF9AE}" pid="3" name="_NewReviewCycle">
    <vt:lpwstr/>
  </property>
  <property fmtid="{D5CDD505-2E9C-101B-9397-08002B2CF9AE}" pid="4" name="_EmailSubject">
    <vt:lpwstr>הרשמה למבחנים - 2019</vt:lpwstr>
  </property>
  <property fmtid="{D5CDD505-2E9C-101B-9397-08002B2CF9AE}" pid="5" name="_AuthorEmail">
    <vt:lpwstr>smadar@sailing.org.il</vt:lpwstr>
  </property>
  <property fmtid="{D5CDD505-2E9C-101B-9397-08002B2CF9AE}" pid="6" name="_AuthorEmailDisplayName">
    <vt:lpwstr>Smadar - Israel Sailing Association</vt:lpwstr>
  </property>
</Properties>
</file>